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CF612" w14:textId="1A6A3400" w:rsidR="0024512A" w:rsidRDefault="00670A4C">
      <w:pPr>
        <w:pStyle w:val="1"/>
      </w:pPr>
      <w:r>
        <w:rPr>
          <w:rFonts w:hint="eastAsia"/>
        </w:rPr>
        <w:t>短期留学体験談</w:t>
      </w:r>
      <w:r w:rsidR="000D003C">
        <w:rPr>
          <w:rFonts w:hint="eastAsia"/>
        </w:rPr>
        <w:t>フォーマット</w:t>
      </w:r>
    </w:p>
    <w:p w14:paraId="6CF90354" w14:textId="77777777" w:rsidR="008B4BD6" w:rsidRDefault="008B4BD6" w:rsidP="00670A4C">
      <w:pPr>
        <w:pStyle w:val="a"/>
        <w:numPr>
          <w:ilvl w:val="0"/>
          <w:numId w:val="5"/>
        </w:numPr>
        <w:rPr>
          <w:lang w:val="en-US"/>
        </w:rPr>
      </w:pPr>
      <w:r>
        <w:rPr>
          <w:rFonts w:hint="eastAsia"/>
          <w:lang w:val="en-US"/>
        </w:rPr>
        <w:t>名前、学部、学年（本名をウェブ掲載したくない場合は、イニシャルを書いてください）</w:t>
      </w:r>
    </w:p>
    <w:p w14:paraId="280191D9" w14:textId="77777777" w:rsidR="008B4BD6" w:rsidRDefault="008B4BD6" w:rsidP="008B4BD6">
      <w:pPr>
        <w:pStyle w:val="a"/>
        <w:numPr>
          <w:ilvl w:val="0"/>
          <w:numId w:val="0"/>
        </w:numPr>
        <w:ind w:left="360"/>
        <w:rPr>
          <w:lang w:val="en-US"/>
        </w:rPr>
      </w:pPr>
      <w:bookmarkStart w:id="0" w:name="_GoBack"/>
      <w:bookmarkEnd w:id="0"/>
    </w:p>
    <w:p w14:paraId="3FAE6CF2" w14:textId="77777777" w:rsidR="00B23E67" w:rsidRDefault="00B23E67" w:rsidP="008B4BD6">
      <w:pPr>
        <w:pStyle w:val="a"/>
        <w:numPr>
          <w:ilvl w:val="0"/>
          <w:numId w:val="0"/>
        </w:numPr>
        <w:ind w:left="360"/>
        <w:rPr>
          <w:lang w:val="en-US"/>
        </w:rPr>
      </w:pPr>
    </w:p>
    <w:p w14:paraId="5F44EDB3" w14:textId="77777777" w:rsidR="00670A4C" w:rsidRDefault="00670A4C" w:rsidP="00670A4C">
      <w:pPr>
        <w:pStyle w:val="a"/>
        <w:numPr>
          <w:ilvl w:val="0"/>
          <w:numId w:val="5"/>
        </w:numPr>
        <w:rPr>
          <w:lang w:val="en-US"/>
        </w:rPr>
      </w:pPr>
      <w:r w:rsidRPr="00670A4C">
        <w:rPr>
          <w:lang w:val="en-US"/>
        </w:rPr>
        <w:t>研修に行くまでのドイツ語勉強</w:t>
      </w:r>
      <w:r>
        <w:rPr>
          <w:rFonts w:hint="eastAsia"/>
          <w:lang w:val="en-US"/>
        </w:rPr>
        <w:t>歴</w:t>
      </w:r>
    </w:p>
    <w:p w14:paraId="725FCAE2" w14:textId="77777777" w:rsidR="00005B32" w:rsidRDefault="00005B32" w:rsidP="00005B32">
      <w:pPr>
        <w:pStyle w:val="a"/>
        <w:numPr>
          <w:ilvl w:val="0"/>
          <w:numId w:val="0"/>
        </w:numPr>
        <w:ind w:left="360"/>
        <w:rPr>
          <w:lang w:val="en-US"/>
        </w:rPr>
      </w:pPr>
    </w:p>
    <w:p w14:paraId="21964A05" w14:textId="77777777" w:rsidR="00B23E67" w:rsidRPr="00670A4C" w:rsidRDefault="00B23E67" w:rsidP="00005B32">
      <w:pPr>
        <w:pStyle w:val="a"/>
        <w:numPr>
          <w:ilvl w:val="0"/>
          <w:numId w:val="0"/>
        </w:numPr>
        <w:ind w:left="360"/>
        <w:rPr>
          <w:lang w:val="en-US"/>
        </w:rPr>
      </w:pPr>
    </w:p>
    <w:p w14:paraId="7FA147BB" w14:textId="141FF3A8" w:rsidR="00B23E67" w:rsidRPr="00B23E67" w:rsidRDefault="00670A4C" w:rsidP="00B23E67">
      <w:pPr>
        <w:pStyle w:val="a"/>
        <w:numPr>
          <w:ilvl w:val="0"/>
          <w:numId w:val="5"/>
        </w:numPr>
        <w:rPr>
          <w:lang w:val="en-US"/>
        </w:rPr>
      </w:pPr>
      <w:r>
        <w:rPr>
          <w:rFonts w:hint="eastAsia"/>
          <w:lang w:val="en-US"/>
        </w:rPr>
        <w:t>留学中の</w:t>
      </w:r>
      <w:r w:rsidRPr="00670A4C">
        <w:rPr>
          <w:rFonts w:hint="eastAsia"/>
          <w:lang w:val="en-US"/>
        </w:rPr>
        <w:t>1</w:t>
      </w:r>
      <w:r w:rsidRPr="00670A4C">
        <w:rPr>
          <w:rFonts w:hint="eastAsia"/>
          <w:lang w:val="en-US"/>
        </w:rPr>
        <w:t>日の生活</w:t>
      </w:r>
      <w:r>
        <w:rPr>
          <w:rFonts w:hint="eastAsia"/>
          <w:lang w:val="en-US"/>
        </w:rPr>
        <w:t>（円グラフの図も添付してください）</w:t>
      </w:r>
    </w:p>
    <w:p w14:paraId="5030DA27" w14:textId="77777777" w:rsidR="00B23E67" w:rsidRDefault="00B23E67" w:rsidP="00B23E67">
      <w:pPr>
        <w:pStyle w:val="a"/>
        <w:numPr>
          <w:ilvl w:val="0"/>
          <w:numId w:val="0"/>
        </w:numPr>
        <w:ind w:left="360"/>
        <w:rPr>
          <w:lang w:val="en-US"/>
        </w:rPr>
      </w:pPr>
    </w:p>
    <w:p w14:paraId="36CF098E" w14:textId="77777777" w:rsidR="00B23E67" w:rsidRPr="00B23E67" w:rsidRDefault="00B23E67" w:rsidP="00B23E67">
      <w:pPr>
        <w:pStyle w:val="a"/>
        <w:numPr>
          <w:ilvl w:val="0"/>
          <w:numId w:val="0"/>
        </w:numPr>
        <w:ind w:left="360"/>
        <w:rPr>
          <w:lang w:val="en-US"/>
        </w:rPr>
      </w:pPr>
    </w:p>
    <w:p w14:paraId="3F976664" w14:textId="77777777" w:rsidR="00670A4C" w:rsidRPr="00005B32" w:rsidRDefault="00670A4C" w:rsidP="00005B32">
      <w:pPr>
        <w:pStyle w:val="a"/>
        <w:numPr>
          <w:ilvl w:val="0"/>
          <w:numId w:val="5"/>
        </w:numPr>
        <w:rPr>
          <w:lang w:val="en-US"/>
        </w:rPr>
      </w:pPr>
      <w:r w:rsidRPr="00005B32">
        <w:rPr>
          <w:rFonts w:hint="eastAsia"/>
          <w:lang w:val="en-US"/>
        </w:rPr>
        <w:t>休日の過ごし方</w:t>
      </w:r>
    </w:p>
    <w:p w14:paraId="2E3FF28E" w14:textId="77777777" w:rsidR="00005B32" w:rsidRDefault="00005B32" w:rsidP="00005B32">
      <w:pPr>
        <w:pStyle w:val="a"/>
        <w:numPr>
          <w:ilvl w:val="0"/>
          <w:numId w:val="0"/>
        </w:numPr>
        <w:ind w:left="360"/>
        <w:rPr>
          <w:lang w:val="en-US"/>
        </w:rPr>
      </w:pPr>
    </w:p>
    <w:p w14:paraId="1DA26DF2" w14:textId="77777777" w:rsidR="00B23E67" w:rsidRDefault="00B23E67" w:rsidP="00005B32">
      <w:pPr>
        <w:pStyle w:val="a"/>
        <w:numPr>
          <w:ilvl w:val="0"/>
          <w:numId w:val="0"/>
        </w:numPr>
        <w:ind w:left="360"/>
        <w:rPr>
          <w:lang w:val="en-US"/>
        </w:rPr>
      </w:pPr>
    </w:p>
    <w:p w14:paraId="1956DCA5" w14:textId="3E34DFDE" w:rsidR="00005B32" w:rsidRDefault="00670A4C" w:rsidP="00B23E67">
      <w:pPr>
        <w:pStyle w:val="a"/>
        <w:numPr>
          <w:ilvl w:val="0"/>
          <w:numId w:val="5"/>
        </w:numPr>
        <w:rPr>
          <w:lang w:val="en-US"/>
        </w:rPr>
      </w:pPr>
      <w:r>
        <w:rPr>
          <w:rFonts w:hint="eastAsia"/>
          <w:lang w:val="en-US"/>
        </w:rPr>
        <w:t>印象に残ったこと</w:t>
      </w:r>
    </w:p>
    <w:p w14:paraId="0D7D1BF2" w14:textId="77777777" w:rsidR="00B23E67" w:rsidRDefault="00B23E67" w:rsidP="00B23E67">
      <w:pPr>
        <w:pStyle w:val="a"/>
        <w:numPr>
          <w:ilvl w:val="0"/>
          <w:numId w:val="0"/>
        </w:numPr>
        <w:ind w:left="360"/>
        <w:rPr>
          <w:lang w:val="en-US"/>
        </w:rPr>
      </w:pPr>
    </w:p>
    <w:p w14:paraId="13A5D3A8" w14:textId="77777777" w:rsidR="00B23E67" w:rsidRDefault="00B23E67" w:rsidP="00B23E67">
      <w:pPr>
        <w:pStyle w:val="a"/>
        <w:numPr>
          <w:ilvl w:val="0"/>
          <w:numId w:val="0"/>
        </w:numPr>
        <w:ind w:left="360"/>
        <w:rPr>
          <w:lang w:val="en-US"/>
        </w:rPr>
      </w:pPr>
    </w:p>
    <w:p w14:paraId="5BB5851C" w14:textId="77777777" w:rsidR="00B23E67" w:rsidRPr="00B23E67" w:rsidRDefault="00B23E67" w:rsidP="00B23E67">
      <w:pPr>
        <w:pStyle w:val="a"/>
        <w:numPr>
          <w:ilvl w:val="0"/>
          <w:numId w:val="0"/>
        </w:numPr>
        <w:ind w:left="360"/>
        <w:rPr>
          <w:lang w:val="en-US"/>
        </w:rPr>
      </w:pPr>
    </w:p>
    <w:p w14:paraId="345B6F5F" w14:textId="15AFCB89" w:rsidR="00005B32" w:rsidRDefault="00B23E67" w:rsidP="00B23E67">
      <w:pPr>
        <w:pStyle w:val="a"/>
        <w:numPr>
          <w:ilvl w:val="0"/>
          <w:numId w:val="5"/>
        </w:numPr>
        <w:rPr>
          <w:lang w:val="en-US"/>
        </w:rPr>
      </w:pPr>
      <w:r>
        <w:rPr>
          <w:rFonts w:hint="eastAsia"/>
          <w:lang w:val="en-US"/>
        </w:rPr>
        <w:t>留学中に撮った写真を数枚添付してください</w:t>
      </w:r>
    </w:p>
    <w:p w14:paraId="28D31FF1" w14:textId="77777777" w:rsidR="00B23E67" w:rsidRDefault="00B23E67" w:rsidP="00B23E67">
      <w:pPr>
        <w:pStyle w:val="a"/>
        <w:numPr>
          <w:ilvl w:val="0"/>
          <w:numId w:val="0"/>
        </w:numPr>
        <w:ind w:left="360"/>
        <w:rPr>
          <w:lang w:val="en-US"/>
        </w:rPr>
      </w:pPr>
    </w:p>
    <w:p w14:paraId="467D24F6" w14:textId="77777777" w:rsidR="00B23E67" w:rsidRDefault="00B23E67" w:rsidP="00B23E67">
      <w:pPr>
        <w:pStyle w:val="a"/>
        <w:numPr>
          <w:ilvl w:val="0"/>
          <w:numId w:val="0"/>
        </w:numPr>
        <w:ind w:left="360"/>
        <w:rPr>
          <w:lang w:val="en-US"/>
        </w:rPr>
      </w:pPr>
    </w:p>
    <w:p w14:paraId="49FFC4FD" w14:textId="77777777" w:rsidR="00B23E67" w:rsidRPr="00005B32" w:rsidRDefault="00B23E67" w:rsidP="00B23E67">
      <w:pPr>
        <w:pStyle w:val="a"/>
        <w:numPr>
          <w:ilvl w:val="0"/>
          <w:numId w:val="0"/>
        </w:numPr>
        <w:ind w:left="360"/>
        <w:rPr>
          <w:lang w:val="en-US"/>
        </w:rPr>
      </w:pPr>
    </w:p>
    <w:sectPr w:rsidR="00B23E67" w:rsidRPr="00005B32">
      <w:footerReference w:type="default" r:id="rId7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F9B3E" w14:textId="77777777" w:rsidR="00754D8D" w:rsidRDefault="00754D8D">
      <w:r>
        <w:separator/>
      </w:r>
    </w:p>
    <w:p w14:paraId="0F638400" w14:textId="77777777" w:rsidR="00754D8D" w:rsidRDefault="00754D8D"/>
  </w:endnote>
  <w:endnote w:type="continuationSeparator" w:id="0">
    <w:p w14:paraId="5B8B7D7D" w14:textId="77777777" w:rsidR="00754D8D" w:rsidRDefault="00754D8D">
      <w:r>
        <w:continuationSeparator/>
      </w:r>
    </w:p>
    <w:p w14:paraId="115A1B53" w14:textId="77777777" w:rsidR="00754D8D" w:rsidRDefault="00754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C3ECD" w14:textId="77777777" w:rsidR="0024512A" w:rsidRDefault="00251E5C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98763" w14:textId="77777777" w:rsidR="00754D8D" w:rsidRDefault="00754D8D">
      <w:r>
        <w:separator/>
      </w:r>
    </w:p>
    <w:p w14:paraId="06BBD3E9" w14:textId="77777777" w:rsidR="00754D8D" w:rsidRDefault="00754D8D"/>
  </w:footnote>
  <w:footnote w:type="continuationSeparator" w:id="0">
    <w:p w14:paraId="6BFADFFC" w14:textId="77777777" w:rsidR="00754D8D" w:rsidRDefault="00754D8D">
      <w:r>
        <w:continuationSeparator/>
      </w:r>
    </w:p>
    <w:p w14:paraId="126FC58E" w14:textId="77777777" w:rsidR="00754D8D" w:rsidRDefault="00754D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95B"/>
    <w:multiLevelType w:val="hybridMultilevel"/>
    <w:tmpl w:val="80B643D0"/>
    <w:lvl w:ilvl="0" w:tplc="3838416E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4C"/>
    <w:rsid w:val="00005B32"/>
    <w:rsid w:val="000D003C"/>
    <w:rsid w:val="0024512A"/>
    <w:rsid w:val="00251E5C"/>
    <w:rsid w:val="00550DD0"/>
    <w:rsid w:val="00670A4C"/>
    <w:rsid w:val="00754D8D"/>
    <w:rsid w:val="00787411"/>
    <w:rsid w:val="008A64C5"/>
    <w:rsid w:val="008B4BD6"/>
    <w:rsid w:val="00AA0E1C"/>
    <w:rsid w:val="00B23E67"/>
    <w:rsid w:val="00D0284F"/>
    <w:rsid w:val="00E0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E5E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lang w:val="en-GB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0">
    <w:name w:val="見出し 1 (文字)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ヘッダー (文字)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フッター (文字)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表題 (文字)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caps/>
      <w:sz w:val="40"/>
    </w:rPr>
  </w:style>
  <w:style w:type="character" w:customStyle="1" w:styleId="ad">
    <w:name w:val="副題 (文字)"/>
    <w:basedOn w:val="a2"/>
    <w:link w:val="ac"/>
    <w:uiPriority w:val="11"/>
    <w:semiHidden/>
    <w:rPr>
      <w:rFonts w:eastAsiaTheme="minorEastAsia"/>
      <w:caps/>
      <w:sz w:val="40"/>
    </w:rPr>
  </w:style>
  <w:style w:type="character" w:styleId="21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e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見出し 2 (文字)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見出し 3 (文字)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見出し 4 (文字)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見出し 5 (文字)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2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1">
    <w:name w:val="Strong"/>
    <w:basedOn w:val="a2"/>
    <w:uiPriority w:val="22"/>
    <w:unhideWhenUsed/>
    <w:qFormat/>
    <w:rPr>
      <w:b/>
      <w:bCs/>
    </w:rPr>
  </w:style>
  <w:style w:type="paragraph" w:styleId="af2">
    <w:name w:val="Quote"/>
    <w:basedOn w:val="a1"/>
    <w:next w:val="a1"/>
    <w:link w:val="af3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3">
    <w:name w:val="引用文 (文字)"/>
    <w:basedOn w:val="a2"/>
    <w:link w:val="af2"/>
    <w:uiPriority w:val="29"/>
    <w:semiHidden/>
    <w:rPr>
      <w:i/>
      <w:iCs/>
      <w:sz w:val="36"/>
    </w:rPr>
  </w:style>
  <w:style w:type="paragraph" w:styleId="23">
    <w:name w:val="Intense Quote"/>
    <w:basedOn w:val="a1"/>
    <w:next w:val="a1"/>
    <w:link w:val="24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24">
    <w:name w:val="引用文 2 (文字)"/>
    <w:basedOn w:val="a2"/>
    <w:link w:val="23"/>
    <w:uiPriority w:val="30"/>
    <w:semiHidden/>
    <w:rPr>
      <w:b/>
      <w:i/>
      <w:iCs/>
      <w:sz w:val="36"/>
    </w:rPr>
  </w:style>
  <w:style w:type="character" w:styleId="af4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5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6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7">
    <w:name w:val="Hyperlink"/>
    <w:basedOn w:val="a2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ckey/Library/Containers/com.microsoft.Word/Data/Library/Caches/1041/TM10002086/&#12494;&#12540;&#12488;&#12398;&#20316;&#25104;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ノートの作成.dotx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Kosugiyama Rikako</dc:creator>
  <cp:keywords/>
  <dc:description/>
  <cp:lastModifiedBy>川島 寛乃</cp:lastModifiedBy>
  <cp:revision>2</cp:revision>
  <dcterms:created xsi:type="dcterms:W3CDTF">2019-10-15T13:48:00Z</dcterms:created>
  <dcterms:modified xsi:type="dcterms:W3CDTF">2019-10-15T13:48:00Z</dcterms:modified>
</cp:coreProperties>
</file>